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52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817"/>
      </w:tblGrid>
      <w:tr w:rsidR="00B33051" w:rsidRPr="006B3482" w14:paraId="7BBCCEB3" w14:textId="77777777" w:rsidTr="00B33051">
        <w:tc>
          <w:tcPr>
            <w:tcW w:w="2712" w:type="dxa"/>
          </w:tcPr>
          <w:p w14:paraId="7BBCCEB1" w14:textId="77777777" w:rsidR="00B33051" w:rsidRPr="006B3482" w:rsidRDefault="00B33051" w:rsidP="00B53F73">
            <w:pPr>
              <w:rPr>
                <w:rFonts w:ascii="Arial Narrow" w:hAnsi="Arial Narrow"/>
                <w:i/>
                <w:sz w:val="24"/>
              </w:rPr>
            </w:pPr>
            <w:r w:rsidRPr="006B3482">
              <w:rPr>
                <w:rFonts w:ascii="Arial Narrow" w:hAnsi="Arial Narrow"/>
                <w:i/>
                <w:sz w:val="24"/>
              </w:rPr>
              <w:t>Наименование организации</w:t>
            </w:r>
            <w:r w:rsidRPr="006B3482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817" w:type="dxa"/>
          </w:tcPr>
          <w:p w14:paraId="7BBCCEB2" w14:textId="77777777" w:rsidR="00B33051" w:rsidRPr="006B3482" w:rsidRDefault="00B33051" w:rsidP="00B33051">
            <w:pPr>
              <w:jc w:val="right"/>
              <w:rPr>
                <w:rFonts w:ascii="Arial Narrow" w:hAnsi="Arial Narrow"/>
                <w:i/>
                <w:sz w:val="24"/>
              </w:rPr>
            </w:pPr>
            <w:r w:rsidRPr="006B3482">
              <w:rPr>
                <w:rFonts w:ascii="Arial Narrow" w:hAnsi="Arial Narrow"/>
                <w:sz w:val="24"/>
              </w:rPr>
              <w:t>ООО «100 Баллов»</w:t>
            </w:r>
          </w:p>
        </w:tc>
      </w:tr>
      <w:tr w:rsidR="00B33051" w:rsidRPr="006B3482" w14:paraId="7BBCCEB6" w14:textId="77777777" w:rsidTr="00B33051">
        <w:tc>
          <w:tcPr>
            <w:tcW w:w="2712" w:type="dxa"/>
          </w:tcPr>
          <w:p w14:paraId="7BBCCEB4" w14:textId="77777777" w:rsidR="00B33051" w:rsidRPr="006B3482" w:rsidRDefault="00B33051" w:rsidP="00B33051">
            <w:pPr>
              <w:spacing w:before="240"/>
              <w:rPr>
                <w:rFonts w:ascii="Arial Narrow" w:hAnsi="Arial Narrow"/>
                <w:i/>
                <w:sz w:val="24"/>
              </w:rPr>
            </w:pPr>
            <w:r w:rsidRPr="006B3482">
              <w:rPr>
                <w:rFonts w:ascii="Arial Narrow" w:hAnsi="Arial Narrow"/>
                <w:i/>
                <w:sz w:val="24"/>
              </w:rPr>
              <w:t>Потребитель</w:t>
            </w:r>
            <w:r w:rsidRPr="006B3482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817" w:type="dxa"/>
          </w:tcPr>
          <w:p w14:paraId="7BBCCEB5" w14:textId="77777777" w:rsidR="00B33051" w:rsidRPr="006B3482" w:rsidRDefault="006B3482" w:rsidP="00B33051">
            <w:pPr>
              <w:spacing w:before="240"/>
              <w:jc w:val="right"/>
              <w:rPr>
                <w:rFonts w:ascii="Arial Narrow" w:hAnsi="Arial Narrow"/>
                <w:i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alias w:val="ФИО полностью"/>
                <w:tag w:val="ФИО полностью"/>
                <w:id w:val="-1326425136"/>
                <w:placeholder>
                  <w:docPart w:val="326BBA840F71406EBB1295161A0C89BF"/>
                </w:placeholder>
                <w:showingPlcHdr/>
                <w15:color w:val="FF0000"/>
              </w:sdtPr>
              <w:sdtEndPr/>
              <w:sdtContent>
                <w:bookmarkStart w:id="0" w:name="ФИОпотребителя"/>
                <w:bookmarkStart w:id="1" w:name="_GoBack"/>
                <w:r w:rsidR="00B33051" w:rsidRPr="006B3482">
                  <w:rPr>
                    <w:rStyle w:val="a4"/>
                    <w:rFonts w:ascii="Arial Narrow" w:hAnsi="Arial Narrow"/>
                  </w:rPr>
                  <w:t>Место для ввода текста.</w:t>
                </w:r>
                <w:bookmarkEnd w:id="0"/>
                <w:bookmarkEnd w:id="1"/>
              </w:sdtContent>
            </w:sdt>
          </w:p>
        </w:tc>
      </w:tr>
      <w:tr w:rsidR="00B33051" w:rsidRPr="006B3482" w14:paraId="7BBCCEB9" w14:textId="77777777" w:rsidTr="00B33051">
        <w:tc>
          <w:tcPr>
            <w:tcW w:w="2712" w:type="dxa"/>
          </w:tcPr>
          <w:p w14:paraId="7BBCCEB7" w14:textId="77777777" w:rsidR="00B33051" w:rsidRPr="006B3482" w:rsidRDefault="00B33051" w:rsidP="00B33051">
            <w:pPr>
              <w:rPr>
                <w:rFonts w:ascii="Arial Narrow" w:hAnsi="Arial Narrow"/>
                <w:i/>
                <w:sz w:val="24"/>
              </w:rPr>
            </w:pPr>
            <w:r w:rsidRPr="006B3482">
              <w:rPr>
                <w:rFonts w:ascii="Arial Narrow" w:hAnsi="Arial Narrow"/>
                <w:i/>
                <w:sz w:val="24"/>
              </w:rPr>
              <w:t>Место жительства</w:t>
            </w:r>
            <w:r w:rsidRPr="006B3482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817" w:type="dxa"/>
          </w:tcPr>
          <w:p w14:paraId="7BBCCEB8" w14:textId="77777777" w:rsidR="00B33051" w:rsidRPr="006B3482" w:rsidRDefault="006B3482" w:rsidP="00B33051">
            <w:pPr>
              <w:jc w:val="right"/>
              <w:rPr>
                <w:rFonts w:ascii="Arial Narrow" w:hAnsi="Arial Narrow"/>
                <w:i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alias w:val="населенный пункт, улица, номер дома, номер квартиры"/>
                <w:tag w:val="населенный пункт, улица, номер дома, номер квартиры"/>
                <w:id w:val="-1183738259"/>
                <w:placeholder>
                  <w:docPart w:val="BD058B879E7F493598ACF8BC8A982CAF"/>
                </w:placeholder>
                <w:showingPlcHdr/>
                <w15:color w:val="FF0000"/>
              </w:sdtPr>
              <w:sdtEndPr/>
              <w:sdtContent>
                <w:r w:rsidR="00B33051" w:rsidRPr="006B3482">
                  <w:rPr>
                    <w:rStyle w:val="a4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  <w:tr w:rsidR="00B33051" w:rsidRPr="006B3482" w14:paraId="7BBCCEBC" w14:textId="77777777" w:rsidTr="00B33051">
        <w:tc>
          <w:tcPr>
            <w:tcW w:w="2712" w:type="dxa"/>
          </w:tcPr>
          <w:p w14:paraId="7BBCCEBA" w14:textId="77777777" w:rsidR="00B33051" w:rsidRPr="006B3482" w:rsidRDefault="00B33051" w:rsidP="00B33051">
            <w:pPr>
              <w:rPr>
                <w:rFonts w:ascii="Arial Narrow" w:hAnsi="Arial Narrow"/>
                <w:i/>
                <w:sz w:val="24"/>
              </w:rPr>
            </w:pPr>
            <w:r w:rsidRPr="006B3482">
              <w:rPr>
                <w:rFonts w:ascii="Arial Narrow" w:hAnsi="Arial Narrow"/>
                <w:i/>
                <w:sz w:val="24"/>
              </w:rPr>
              <w:t>Телефон</w:t>
            </w:r>
            <w:r w:rsidRPr="006B3482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817" w:type="dxa"/>
          </w:tcPr>
          <w:p w14:paraId="7BBCCEBB" w14:textId="77777777" w:rsidR="00B33051" w:rsidRPr="006B3482" w:rsidRDefault="006B3482" w:rsidP="00B53F73">
            <w:pPr>
              <w:jc w:val="right"/>
              <w:rPr>
                <w:rFonts w:ascii="Arial Narrow" w:hAnsi="Arial Narrow"/>
                <w:i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alias w:val="с указанием кода или в федеральном формате"/>
                <w:tag w:val="с указанием кода или в федеральном формате"/>
                <w:id w:val="661357371"/>
                <w:placeholder>
                  <w:docPart w:val="8292BA2CEE154E7F974F08464646B053"/>
                </w:placeholder>
                <w:showingPlcHdr/>
                <w15:color w:val="FF0000"/>
              </w:sdtPr>
              <w:sdtEndPr/>
              <w:sdtContent>
                <w:r w:rsidR="00B33051" w:rsidRPr="006B3482">
                  <w:rPr>
                    <w:rStyle w:val="a4"/>
                    <w:rFonts w:ascii="Arial Narrow" w:hAnsi="Arial Narrow"/>
                  </w:rPr>
                  <w:t>Место для ввода текста.</w:t>
                </w:r>
              </w:sdtContent>
            </w:sdt>
          </w:p>
        </w:tc>
      </w:tr>
    </w:tbl>
    <w:p w14:paraId="7BBCCEBD" w14:textId="77777777" w:rsidR="002B25CA" w:rsidRPr="006B3482" w:rsidRDefault="00B33051" w:rsidP="00CE6734">
      <w:pPr>
        <w:spacing w:before="360" w:after="0"/>
        <w:jc w:val="center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t>З</w:t>
      </w:r>
      <w:r w:rsidR="002B25CA" w:rsidRPr="006B3482">
        <w:rPr>
          <w:rFonts w:ascii="Arial Narrow" w:hAnsi="Arial Narrow"/>
          <w:sz w:val="24"/>
        </w:rPr>
        <w:t>АЯВЛЕНИЕ</w:t>
      </w:r>
    </w:p>
    <w:p w14:paraId="7BBCCEBE" w14:textId="77777777" w:rsidR="00BA6044" w:rsidRPr="006B3482" w:rsidRDefault="00BA6044" w:rsidP="00BA6044">
      <w:pPr>
        <w:pStyle w:val="2"/>
        <w:spacing w:before="0" w:after="200"/>
        <w:jc w:val="center"/>
        <w:rPr>
          <w:rFonts w:ascii="Arial Narrow" w:hAnsi="Arial Narrow"/>
          <w:color w:val="auto"/>
          <w:sz w:val="22"/>
        </w:rPr>
      </w:pPr>
      <w:r w:rsidRPr="006B3482">
        <w:rPr>
          <w:rFonts w:ascii="Arial Narrow" w:hAnsi="Arial Narrow"/>
          <w:color w:val="auto"/>
          <w:sz w:val="24"/>
        </w:rPr>
        <w:t>о возврате денежных средств за товар ненадлежащего качества</w:t>
      </w:r>
    </w:p>
    <w:p w14:paraId="7BBCCEBF" w14:textId="77777777" w:rsidR="002B25CA" w:rsidRPr="006B3482" w:rsidRDefault="006B3482" w:rsidP="002B25CA">
      <w:pPr>
        <w:spacing w:after="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color w:val="808080" w:themeColor="background1" w:themeShade="80"/>
            <w:sz w:val="24"/>
          </w:rPr>
          <w:alias w:val="Дата"/>
          <w:tag w:val="Дата"/>
          <w:id w:val="1706830328"/>
          <w:lock w:val="sdtLocked"/>
          <w:placeholder>
            <w:docPart w:val="B05F8D4014874E87B1264FC59467CE8A"/>
          </w:placeholder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E6734" w:rsidRPr="006B3482">
            <w:rPr>
              <w:rFonts w:ascii="Arial Narrow" w:hAnsi="Arial Narrow"/>
              <w:color w:val="808080" w:themeColor="background1" w:themeShade="80"/>
              <w:sz w:val="24"/>
            </w:rPr>
            <w:t>Выберите дату</w:t>
          </w:r>
        </w:sdtContent>
      </w:sdt>
      <w:r w:rsidR="002B25CA" w:rsidRPr="006B3482">
        <w:rPr>
          <w:rFonts w:ascii="Arial Narrow" w:hAnsi="Arial Narrow"/>
          <w:sz w:val="24"/>
        </w:rPr>
        <w:t xml:space="preserve"> мною был приобретен </w:t>
      </w:r>
      <w:sdt>
        <w:sdtPr>
          <w:rPr>
            <w:rFonts w:ascii="Arial Narrow" w:hAnsi="Arial Narrow"/>
            <w:color w:val="808080" w:themeColor="background1" w:themeShade="80"/>
            <w:sz w:val="24"/>
          </w:rPr>
          <w:alias w:val="Вид товара"/>
          <w:tag w:val="Вид товара"/>
          <w:id w:val="-1374222140"/>
          <w:lock w:val="sdtLocked"/>
          <w:placeholder>
            <w:docPart w:val="11155F2FD92740848843FB3865200454"/>
          </w:placeholder>
          <w15:color w:val="FF0000"/>
          <w:comboBox>
            <w:listItem w:displayText="матрас" w:value="матрас"/>
          </w:comboBox>
        </w:sdtPr>
        <w:sdtEndPr/>
        <w:sdtContent>
          <w:r w:rsidR="001B3E07" w:rsidRPr="006B3482">
            <w:rPr>
              <w:rFonts w:ascii="Arial Narrow" w:hAnsi="Arial Narrow"/>
              <w:color w:val="808080" w:themeColor="background1" w:themeShade="80"/>
              <w:sz w:val="24"/>
            </w:rPr>
            <w:t>матрас</w:t>
          </w:r>
        </w:sdtContent>
      </w:sdt>
      <w:r w:rsidR="001B3E07" w:rsidRPr="006B3482"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alias w:val="название матраса"/>
          <w:tag w:val="название матраса"/>
          <w:id w:val="-225069028"/>
          <w:lock w:val="sdtLocked"/>
          <w:placeholder>
            <w:docPart w:val="88510CACE3B044DCBA11DCF991ABDA9F"/>
          </w:placeholder>
          <w15:color w:val="FF0000"/>
        </w:sdtPr>
        <w:sdtEndPr/>
        <w:sdtContent>
          <w:r w:rsidR="00C93E32" w:rsidRPr="006B3482">
            <w:rPr>
              <w:rFonts w:ascii="Arial Narrow" w:hAnsi="Arial Narrow"/>
              <w:color w:val="808080" w:themeColor="background1" w:themeShade="80"/>
              <w:sz w:val="24"/>
            </w:rPr>
            <w:t>Название матраса</w:t>
          </w:r>
        </w:sdtContent>
      </w:sdt>
      <w:r w:rsidR="002B25CA" w:rsidRPr="006B3482">
        <w:rPr>
          <w:rFonts w:ascii="Arial Narrow" w:hAnsi="Arial Narrow"/>
          <w:sz w:val="24"/>
        </w:rPr>
        <w:t xml:space="preserve">, </w:t>
      </w:r>
      <w:r w:rsidR="001B3E07" w:rsidRPr="006B3482">
        <w:rPr>
          <w:rFonts w:ascii="Arial Narrow" w:hAnsi="Arial Narrow"/>
          <w:sz w:val="24"/>
        </w:rPr>
        <w:t xml:space="preserve">размером: ширина </w:t>
      </w:r>
      <w:sdt>
        <w:sdtPr>
          <w:rPr>
            <w:rFonts w:ascii="Arial Narrow" w:hAnsi="Arial Narrow"/>
            <w:sz w:val="24"/>
          </w:rPr>
          <w:alias w:val="Ширина"/>
          <w:tag w:val="Ширина"/>
          <w:id w:val="-268786249"/>
          <w:lock w:val="sdtLocked"/>
          <w:placeholder>
            <w:docPart w:val="AEEFFD0BC1D74491846A6792C780A90A"/>
          </w:placeholder>
          <w:showingPlcHdr/>
          <w15:color w:val="FF0000"/>
          <w:comboBox>
            <w:listItem w:value="Выберите ширину"/>
            <w:listItem w:displayText="80 см" w:value="80 см"/>
            <w:listItem w:displayText="90 см" w:value="90 см"/>
            <w:listItem w:displayText="120 см" w:value="120 см"/>
            <w:listItem w:displayText="140 см" w:value="140 см"/>
            <w:listItem w:displayText="160 см" w:value="160 см"/>
            <w:listItem w:displayText="180 см" w:value="180 см"/>
            <w:listItem w:displayText="200 см" w:value="200 см"/>
          </w:comboBox>
        </w:sdtPr>
        <w:sdtEndPr/>
        <w:sdtContent>
          <w:r w:rsidR="001B3E07" w:rsidRPr="006B3482">
            <w:rPr>
              <w:rStyle w:val="a4"/>
              <w:rFonts w:ascii="Arial Narrow" w:hAnsi="Arial Narrow"/>
            </w:rPr>
            <w:t xml:space="preserve">Выберите </w:t>
          </w:r>
          <w:proofErr w:type="gramStart"/>
          <w:r w:rsidR="001B3E07" w:rsidRPr="006B3482">
            <w:rPr>
              <w:rStyle w:val="a4"/>
              <w:rFonts w:ascii="Arial Narrow" w:hAnsi="Arial Narrow"/>
            </w:rPr>
            <w:t>элемент.</w:t>
          </w:r>
        </w:sdtContent>
      </w:sdt>
      <w:r w:rsidR="002B25CA" w:rsidRPr="006B3482">
        <w:rPr>
          <w:rFonts w:ascii="Arial Narrow" w:hAnsi="Arial Narrow"/>
          <w:sz w:val="24"/>
        </w:rPr>
        <w:t>,</w:t>
      </w:r>
      <w:proofErr w:type="gramEnd"/>
      <w:r w:rsidR="001B3E07" w:rsidRPr="006B3482">
        <w:rPr>
          <w:rFonts w:ascii="Arial Narrow" w:hAnsi="Arial Narrow"/>
          <w:sz w:val="24"/>
        </w:rPr>
        <w:t xml:space="preserve"> длина </w:t>
      </w:r>
      <w:sdt>
        <w:sdtPr>
          <w:rPr>
            <w:rFonts w:ascii="Arial Narrow" w:hAnsi="Arial Narrow"/>
            <w:sz w:val="24"/>
          </w:rPr>
          <w:alias w:val="Длина"/>
          <w:tag w:val="Длина"/>
          <w:id w:val="-1876528514"/>
          <w:lock w:val="sdtLocked"/>
          <w:placeholder>
            <w:docPart w:val="D7970F21329A4714A367C795A08187B1"/>
          </w:placeholder>
          <w:showingPlcHdr/>
          <w15:color w:val="FF0000"/>
          <w:comboBox>
            <w:listItem w:value="Выберите длину"/>
            <w:listItem w:displayText="190 см" w:value="190 см"/>
            <w:listItem w:displayText="195 см" w:value="195 см"/>
            <w:listItem w:displayText="200 см" w:value="200 см"/>
          </w:comboBox>
        </w:sdtPr>
        <w:sdtEndPr/>
        <w:sdtContent>
          <w:r w:rsidR="001B3E07" w:rsidRPr="006B3482">
            <w:rPr>
              <w:rStyle w:val="a4"/>
              <w:rFonts w:ascii="Arial Narrow" w:hAnsi="Arial Narrow"/>
            </w:rPr>
            <w:t>Выберите элемент.</w:t>
          </w:r>
        </w:sdtContent>
      </w:sdt>
      <w:r w:rsidR="001B3E07" w:rsidRPr="006B3482">
        <w:rPr>
          <w:rFonts w:ascii="Arial Narrow" w:hAnsi="Arial Narrow"/>
          <w:sz w:val="24"/>
        </w:rPr>
        <w:t>,</w:t>
      </w:r>
      <w:r w:rsidR="002B25CA" w:rsidRPr="006B3482">
        <w:rPr>
          <w:rFonts w:ascii="Arial Narrow" w:hAnsi="Arial Narrow"/>
          <w:sz w:val="24"/>
        </w:rPr>
        <w:t xml:space="preserve"> стоимостью </w:t>
      </w:r>
      <w:sdt>
        <w:sdtPr>
          <w:rPr>
            <w:rFonts w:ascii="Arial Narrow" w:hAnsi="Arial Narrow"/>
            <w:sz w:val="24"/>
          </w:rPr>
          <w:alias w:val="Стоимость"/>
          <w:tag w:val="Стоимость"/>
          <w:id w:val="-1413540895"/>
          <w:lock w:val="sdtLocked"/>
          <w:placeholder>
            <w:docPart w:val="F92A435A78474F4C91EE4E534B6FF9E4"/>
          </w:placeholder>
          <w:showingPlcHdr/>
          <w15:color w:val="FF0000"/>
        </w:sdtPr>
        <w:sdtEndPr/>
        <w:sdtContent>
          <w:r w:rsidR="001B3E07" w:rsidRPr="006B3482">
            <w:rPr>
              <w:rStyle w:val="a4"/>
              <w:rFonts w:ascii="Arial Narrow" w:hAnsi="Arial Narrow"/>
            </w:rPr>
            <w:t>Место для ввода текста.</w:t>
          </w:r>
        </w:sdtContent>
      </w:sdt>
      <w:r w:rsidR="002B25CA" w:rsidRPr="006B3482">
        <w:rPr>
          <w:rFonts w:ascii="Arial Narrow" w:hAnsi="Arial Narrow"/>
          <w:sz w:val="24"/>
        </w:rPr>
        <w:t xml:space="preserve"> рублей.</w:t>
      </w:r>
    </w:p>
    <w:p w14:paraId="7BBCCEC0" w14:textId="77777777" w:rsidR="002B25CA" w:rsidRPr="006B3482" w:rsidRDefault="006B3482" w:rsidP="002B25CA">
      <w:pPr>
        <w:spacing w:after="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color w:val="808080" w:themeColor="background1" w:themeShade="80"/>
            <w:sz w:val="24"/>
          </w:rPr>
          <w:alias w:val="Дата"/>
          <w:tag w:val="Дата"/>
          <w:id w:val="-661856501"/>
          <w:placeholder>
            <w:docPart w:val="F19F197A7DC4499A874116082CEC4D23"/>
          </w:placeholder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E340E" w:rsidRPr="006B3482">
            <w:rPr>
              <w:rFonts w:ascii="Arial Narrow" w:hAnsi="Arial Narrow"/>
              <w:color w:val="808080" w:themeColor="background1" w:themeShade="80"/>
              <w:sz w:val="24"/>
            </w:rPr>
            <w:t>Выберите дату</w:t>
          </w:r>
        </w:sdtContent>
      </w:sdt>
      <w:r w:rsidR="000E340E" w:rsidRPr="006B3482">
        <w:rPr>
          <w:rFonts w:ascii="Arial Narrow" w:hAnsi="Arial Narrow"/>
          <w:sz w:val="24"/>
        </w:rPr>
        <w:t xml:space="preserve"> в товаре мною были обнаружены следующие недостатки:</w:t>
      </w:r>
      <w:r w:rsidR="002B25CA" w:rsidRPr="006B3482"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alias w:val="Причина обмена"/>
          <w:tag w:val="Причина обмена"/>
          <w:id w:val="-126317637"/>
          <w:lock w:val="sdtLocked"/>
          <w:placeholder>
            <w:docPart w:val="89B3FBEEFA9B4767BEFBD569B34AEB55"/>
          </w:placeholder>
          <w15:color w:val="FF0000"/>
        </w:sdtPr>
        <w:sdtEndPr/>
        <w:sdtContent>
          <w:r w:rsidR="000E340E" w:rsidRPr="006B3482">
            <w:rPr>
              <w:rFonts w:ascii="Arial Narrow" w:hAnsi="Arial Narrow"/>
              <w:color w:val="808080" w:themeColor="background1" w:themeShade="80"/>
              <w:sz w:val="24"/>
            </w:rPr>
            <w:t>ПЕРЕЧИСЛИТЬ ОБНАРУЖЕННЫЕ НЕДОСТАТКИ</w:t>
          </w:r>
          <w:r w:rsidR="002B25CA" w:rsidRPr="006B3482">
            <w:rPr>
              <w:rFonts w:ascii="Arial Narrow" w:hAnsi="Arial Narrow"/>
              <w:color w:val="808080" w:themeColor="background1" w:themeShade="80"/>
              <w:sz w:val="24"/>
            </w:rPr>
            <w:t>.</w:t>
          </w:r>
        </w:sdtContent>
      </w:sdt>
    </w:p>
    <w:p w14:paraId="7BBCCEC1" w14:textId="77777777" w:rsidR="000E340E" w:rsidRPr="006B3482" w:rsidRDefault="000E340E" w:rsidP="000E340E">
      <w:pPr>
        <w:spacing w:after="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iCs/>
          <w:sz w:val="24"/>
        </w:rPr>
        <w:t>Виду того, что в данном товаре обнаружены недостатки</w:t>
      </w:r>
      <w:r w:rsidRPr="006B3482">
        <w:rPr>
          <w:rFonts w:ascii="Arial Narrow" w:hAnsi="Arial Narrow"/>
          <w:sz w:val="24"/>
        </w:rPr>
        <w:t>,</w:t>
      </w:r>
    </w:p>
    <w:p w14:paraId="7BBCCEC2" w14:textId="77777777" w:rsidR="00BA6044" w:rsidRPr="006B3482" w:rsidRDefault="00BA6044" w:rsidP="00BA6044">
      <w:pPr>
        <w:spacing w:before="60" w:after="6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t>ПРОШУ:</w:t>
      </w:r>
    </w:p>
    <w:p w14:paraId="7BBCCEC3" w14:textId="77777777" w:rsidR="00BA6044" w:rsidRPr="006B3482" w:rsidRDefault="00BA6044" w:rsidP="00BA6044">
      <w:pPr>
        <w:spacing w:after="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t>расторгнуть договор купли-продажи и вернуть уплаченную сумму в полном размере, по указанным реквизитам: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BA6044" w:rsidRPr="006B3482" w14:paraId="7BBCCEC6" w14:textId="77777777" w:rsidTr="00BA6044">
        <w:tc>
          <w:tcPr>
            <w:tcW w:w="2972" w:type="dxa"/>
          </w:tcPr>
          <w:p w14:paraId="7BBCCEC4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</w:rPr>
            </w:pPr>
            <w:r w:rsidRPr="006B3482">
              <w:rPr>
                <w:rFonts w:ascii="Arial Narrow" w:hAnsi="Arial Narrow"/>
                <w:iCs/>
                <w:sz w:val="24"/>
              </w:rPr>
              <w:t>ФИО получателя</w:t>
            </w:r>
          </w:p>
        </w:tc>
        <w:tc>
          <w:tcPr>
            <w:tcW w:w="6656" w:type="dxa"/>
          </w:tcPr>
          <w:p w14:paraId="7BBCCEC5" w14:textId="387A2513" w:rsidR="00BA6044" w:rsidRPr="006B3482" w:rsidRDefault="00BA6044" w:rsidP="00BA6044">
            <w:pPr>
              <w:rPr>
                <w:rFonts w:ascii="Arial Narrow" w:hAnsi="Arial Narrow"/>
                <w:iCs/>
                <w:sz w:val="24"/>
                <w:lang w:val="en-US"/>
              </w:rPr>
            </w:pPr>
            <w:r w:rsidRPr="006B3482">
              <w:rPr>
                <w:rFonts w:ascii="Arial Narrow" w:hAnsi="Arial Narrow"/>
                <w:iCs/>
                <w:sz w:val="24"/>
                <w:lang w:val="en-US"/>
              </w:rPr>
              <w:fldChar w:fldCharType="begin"/>
            </w:r>
            <w:r w:rsidRPr="006B3482">
              <w:rPr>
                <w:rFonts w:ascii="Arial Narrow" w:hAnsi="Arial Narrow"/>
                <w:iCs/>
                <w:sz w:val="24"/>
                <w:lang w:val="en-US"/>
              </w:rPr>
              <w:instrText xml:space="preserve"> REF  ФИОпотребителя </w:instrText>
            </w:r>
            <w:r w:rsidR="006B3482">
              <w:rPr>
                <w:rFonts w:ascii="Arial Narrow" w:hAnsi="Arial Narrow"/>
                <w:iCs/>
                <w:sz w:val="24"/>
                <w:lang w:val="en-US"/>
              </w:rPr>
              <w:instrText xml:space="preserve"> \* MERGEFORMAT </w:instrText>
            </w:r>
            <w:r w:rsidRPr="006B3482">
              <w:rPr>
                <w:rFonts w:ascii="Arial Narrow" w:hAnsi="Arial Narrow"/>
                <w:iCs/>
                <w:sz w:val="24"/>
                <w:lang w:val="en-US"/>
              </w:rPr>
              <w:fldChar w:fldCharType="separate"/>
            </w:r>
            <w:r w:rsidRPr="006B3482">
              <w:rPr>
                <w:rStyle w:val="a4"/>
                <w:rFonts w:ascii="Arial Narrow" w:hAnsi="Arial Narrow"/>
              </w:rPr>
              <w:t>Место для ввода текста.</w:t>
            </w:r>
            <w:r w:rsidRPr="006B3482">
              <w:rPr>
                <w:rFonts w:ascii="Arial Narrow" w:hAnsi="Arial Narrow"/>
                <w:iCs/>
                <w:sz w:val="24"/>
                <w:lang w:val="en-US"/>
              </w:rPr>
              <w:fldChar w:fldCharType="end"/>
            </w:r>
          </w:p>
        </w:tc>
      </w:tr>
      <w:tr w:rsidR="00BA6044" w:rsidRPr="006B3482" w14:paraId="7BBCCEC9" w14:textId="77777777" w:rsidTr="00BA6044">
        <w:tc>
          <w:tcPr>
            <w:tcW w:w="2972" w:type="dxa"/>
          </w:tcPr>
          <w:p w14:paraId="7BBCCEC7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</w:rPr>
            </w:pPr>
            <w:r w:rsidRPr="006B3482">
              <w:rPr>
                <w:rFonts w:ascii="Arial Narrow" w:hAnsi="Arial Narrow"/>
                <w:iCs/>
                <w:sz w:val="24"/>
              </w:rPr>
              <w:t>Расчетный счет</w:t>
            </w:r>
          </w:p>
        </w:tc>
        <w:tc>
          <w:tcPr>
            <w:tcW w:w="6656" w:type="dxa"/>
          </w:tcPr>
          <w:p w14:paraId="7BBCCEC8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  <w:lang w:val="en-US"/>
              </w:rPr>
            </w:pPr>
          </w:p>
        </w:tc>
      </w:tr>
      <w:tr w:rsidR="00BA6044" w:rsidRPr="006B3482" w14:paraId="7BBCCECC" w14:textId="77777777" w:rsidTr="00BA6044">
        <w:tc>
          <w:tcPr>
            <w:tcW w:w="2972" w:type="dxa"/>
          </w:tcPr>
          <w:p w14:paraId="7BBCCECA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</w:rPr>
            </w:pPr>
            <w:r w:rsidRPr="006B3482">
              <w:rPr>
                <w:rFonts w:ascii="Arial Narrow" w:hAnsi="Arial Narrow"/>
                <w:iCs/>
                <w:sz w:val="24"/>
              </w:rPr>
              <w:t>Наименование банка</w:t>
            </w:r>
          </w:p>
        </w:tc>
        <w:tc>
          <w:tcPr>
            <w:tcW w:w="6656" w:type="dxa"/>
          </w:tcPr>
          <w:p w14:paraId="7BBCCECB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  <w:lang w:val="en-US"/>
              </w:rPr>
            </w:pPr>
          </w:p>
        </w:tc>
      </w:tr>
      <w:tr w:rsidR="00BA6044" w:rsidRPr="006B3482" w14:paraId="7BBCCECF" w14:textId="77777777" w:rsidTr="00BA6044">
        <w:tc>
          <w:tcPr>
            <w:tcW w:w="2972" w:type="dxa"/>
          </w:tcPr>
          <w:p w14:paraId="7BBCCECD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</w:rPr>
            </w:pPr>
            <w:r w:rsidRPr="006B3482">
              <w:rPr>
                <w:rFonts w:ascii="Arial Narrow" w:hAnsi="Arial Narrow"/>
                <w:iCs/>
                <w:sz w:val="24"/>
              </w:rPr>
              <w:t>БИК</w:t>
            </w:r>
          </w:p>
        </w:tc>
        <w:tc>
          <w:tcPr>
            <w:tcW w:w="6656" w:type="dxa"/>
          </w:tcPr>
          <w:p w14:paraId="7BBCCECE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  <w:lang w:val="en-US"/>
              </w:rPr>
            </w:pPr>
          </w:p>
        </w:tc>
      </w:tr>
      <w:tr w:rsidR="00BA6044" w:rsidRPr="006B3482" w14:paraId="7BBCCED2" w14:textId="77777777" w:rsidTr="00BA6044">
        <w:tc>
          <w:tcPr>
            <w:tcW w:w="2972" w:type="dxa"/>
          </w:tcPr>
          <w:p w14:paraId="7BBCCED0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</w:rPr>
            </w:pPr>
            <w:r w:rsidRPr="006B3482">
              <w:rPr>
                <w:rFonts w:ascii="Arial Narrow" w:hAnsi="Arial Narrow"/>
                <w:iCs/>
                <w:sz w:val="24"/>
              </w:rPr>
              <w:t>Корреспондентский счет</w:t>
            </w:r>
          </w:p>
        </w:tc>
        <w:tc>
          <w:tcPr>
            <w:tcW w:w="6656" w:type="dxa"/>
          </w:tcPr>
          <w:p w14:paraId="7BBCCED1" w14:textId="77777777" w:rsidR="00BA6044" w:rsidRPr="006B3482" w:rsidRDefault="00BA6044" w:rsidP="00BA6044">
            <w:pPr>
              <w:rPr>
                <w:rFonts w:ascii="Arial Narrow" w:hAnsi="Arial Narrow"/>
                <w:iCs/>
                <w:sz w:val="24"/>
                <w:lang w:val="en-US"/>
              </w:rPr>
            </w:pPr>
          </w:p>
        </w:tc>
      </w:tr>
    </w:tbl>
    <w:p w14:paraId="7BBCCED3" w14:textId="77777777" w:rsidR="002B25CA" w:rsidRPr="006B3482" w:rsidRDefault="002B25CA" w:rsidP="002B25CA">
      <w:pPr>
        <w:spacing w:before="240" w:after="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t>Приложение в копиях:</w:t>
      </w:r>
    </w:p>
    <w:p w14:paraId="7BBCCED4" w14:textId="77777777" w:rsidR="002B25CA" w:rsidRPr="006B3482" w:rsidRDefault="002B25CA" w:rsidP="002B25CA">
      <w:pPr>
        <w:pStyle w:val="a3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t>документ, подтверждающий приобретение товара - товарный чек</w:t>
      </w:r>
    </w:p>
    <w:p w14:paraId="7BBCCED5" w14:textId="77777777" w:rsidR="002B25CA" w:rsidRPr="006B3482" w:rsidRDefault="002B25CA" w:rsidP="002B25CA">
      <w:pPr>
        <w:pStyle w:val="a3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t>документ</w:t>
      </w:r>
      <w:r w:rsidR="00B53F73" w:rsidRPr="006B3482">
        <w:rPr>
          <w:rFonts w:ascii="Arial Narrow" w:hAnsi="Arial Narrow"/>
          <w:sz w:val="24"/>
        </w:rPr>
        <w:t>,</w:t>
      </w:r>
      <w:r w:rsidRPr="006B3482">
        <w:rPr>
          <w:rFonts w:ascii="Arial Narrow" w:hAnsi="Arial Narrow"/>
          <w:sz w:val="24"/>
        </w:rPr>
        <w:t xml:space="preserve"> подтверждающий оплату товара - </w:t>
      </w:r>
      <w:sdt>
        <w:sdtPr>
          <w:rPr>
            <w:rFonts w:ascii="Arial Narrow" w:hAnsi="Arial Narrow"/>
            <w:sz w:val="24"/>
          </w:rPr>
          <w:alias w:val="Документ подтверждающий оплату"/>
          <w:tag w:val="Документ подтверждающий оплату"/>
          <w:id w:val="-1068412634"/>
          <w:lock w:val="sdtLocked"/>
          <w:placeholder>
            <w:docPart w:val="0E02A408DE294BBBB05443E71EB1CD35"/>
          </w:placeholder>
          <w:showingPlcHdr/>
          <w15:color w:val="FF0000"/>
        </w:sdtPr>
        <w:sdtEndPr/>
        <w:sdtContent>
          <w:r w:rsidR="00B33051" w:rsidRPr="006B3482">
            <w:rPr>
              <w:rStyle w:val="a4"/>
              <w:rFonts w:ascii="Arial Narrow" w:hAnsi="Arial Narrow"/>
            </w:rPr>
            <w:t>Место для ввода текста.</w:t>
          </w:r>
        </w:sdtContent>
      </w:sdt>
    </w:p>
    <w:p w14:paraId="7BBCCED6" w14:textId="77777777" w:rsidR="002B25CA" w:rsidRPr="006B3482" w:rsidRDefault="00B53F73" w:rsidP="002B25CA">
      <w:pPr>
        <w:pStyle w:val="a3"/>
        <w:numPr>
          <w:ilvl w:val="0"/>
          <w:numId w:val="1"/>
        </w:numPr>
        <w:spacing w:after="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t>документ,</w:t>
      </w:r>
      <w:r w:rsidR="002B25CA" w:rsidRPr="006B3482">
        <w:rPr>
          <w:rFonts w:ascii="Arial Narrow" w:hAnsi="Arial Narrow"/>
          <w:sz w:val="24"/>
        </w:rPr>
        <w:t xml:space="preserve"> удостоверяющий личность</w:t>
      </w:r>
    </w:p>
    <w:p w14:paraId="7BBCCED7" w14:textId="77777777" w:rsidR="002B25CA" w:rsidRPr="006B3482" w:rsidRDefault="002B25CA" w:rsidP="002B25CA">
      <w:pPr>
        <w:spacing w:before="240" w:after="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fldChar w:fldCharType="begin"/>
      </w:r>
      <w:r w:rsidRPr="006B3482">
        <w:rPr>
          <w:rFonts w:ascii="Arial Narrow" w:hAnsi="Arial Narrow"/>
          <w:sz w:val="24"/>
        </w:rPr>
        <w:instrText xml:space="preserve"> DATE  \@ "d MMMM yyyy 'г.'"  \* MERGEFORMAT </w:instrText>
      </w:r>
      <w:r w:rsidRPr="006B3482">
        <w:rPr>
          <w:rFonts w:ascii="Arial Narrow" w:hAnsi="Arial Narrow"/>
          <w:sz w:val="24"/>
        </w:rPr>
        <w:fldChar w:fldCharType="separate"/>
      </w:r>
      <w:r w:rsidR="006B3482" w:rsidRPr="006B3482">
        <w:rPr>
          <w:rFonts w:ascii="Arial Narrow" w:hAnsi="Arial Narrow"/>
          <w:noProof/>
          <w:sz w:val="24"/>
        </w:rPr>
        <w:t>15 августа 2015 г.</w:t>
      </w:r>
      <w:r w:rsidRPr="006B3482">
        <w:rPr>
          <w:rFonts w:ascii="Arial Narrow" w:hAnsi="Arial Narrow"/>
          <w:sz w:val="24"/>
        </w:rPr>
        <w:fldChar w:fldCharType="end"/>
      </w:r>
    </w:p>
    <w:p w14:paraId="7BBCCED8" w14:textId="77777777" w:rsidR="00C93E32" w:rsidRPr="006B3482" w:rsidRDefault="00C93E32" w:rsidP="002B25CA">
      <w:pPr>
        <w:spacing w:after="0"/>
        <w:rPr>
          <w:rFonts w:ascii="Arial Narrow" w:hAnsi="Arial Narrow"/>
          <w:sz w:val="24"/>
        </w:rPr>
      </w:pPr>
    </w:p>
    <w:p w14:paraId="7BBCCED9" w14:textId="77777777" w:rsidR="00C93E32" w:rsidRPr="006B3482" w:rsidRDefault="00C93E32" w:rsidP="002B25CA">
      <w:pPr>
        <w:spacing w:after="0"/>
        <w:rPr>
          <w:rFonts w:ascii="Arial Narrow" w:hAnsi="Arial Narrow"/>
          <w:sz w:val="24"/>
        </w:rPr>
      </w:pPr>
      <w:r w:rsidRPr="006B3482">
        <w:rPr>
          <w:rFonts w:ascii="Arial Narrow" w:hAnsi="Arial Narrow"/>
          <w:sz w:val="24"/>
        </w:rPr>
        <w:t>____</w:t>
      </w:r>
      <w:r w:rsidR="00B53F73" w:rsidRPr="006B3482">
        <w:rPr>
          <w:rFonts w:ascii="Arial Narrow" w:hAnsi="Arial Narrow"/>
          <w:sz w:val="24"/>
        </w:rPr>
        <w:t>____</w:t>
      </w:r>
      <w:r w:rsidRPr="006B3482">
        <w:rPr>
          <w:rFonts w:ascii="Arial Narrow" w:hAnsi="Arial Narrow"/>
          <w:sz w:val="24"/>
        </w:rPr>
        <w:t>____/_______________</w:t>
      </w:r>
      <w:r w:rsidR="00B53F73" w:rsidRPr="006B3482">
        <w:rPr>
          <w:rFonts w:ascii="Arial Narrow" w:hAnsi="Arial Narrow"/>
          <w:sz w:val="24"/>
        </w:rPr>
        <w:t>________</w:t>
      </w:r>
      <w:r w:rsidRPr="006B3482">
        <w:rPr>
          <w:rFonts w:ascii="Arial Narrow" w:hAnsi="Arial Narrow"/>
          <w:sz w:val="24"/>
        </w:rPr>
        <w:t>___</w:t>
      </w:r>
    </w:p>
    <w:p w14:paraId="7BBCCEDA" w14:textId="77777777" w:rsidR="0058435A" w:rsidRPr="006B3482" w:rsidRDefault="00CE6734" w:rsidP="00CE6734">
      <w:pPr>
        <w:tabs>
          <w:tab w:val="center" w:pos="709"/>
          <w:tab w:val="center" w:pos="3119"/>
        </w:tabs>
        <w:spacing w:after="0"/>
        <w:rPr>
          <w:rFonts w:ascii="Arial Narrow" w:hAnsi="Arial Narrow"/>
          <w:sz w:val="20"/>
          <w:szCs w:val="20"/>
        </w:rPr>
      </w:pPr>
      <w:r w:rsidRPr="006B3482">
        <w:rPr>
          <w:rFonts w:ascii="Arial Narrow" w:hAnsi="Arial Narrow"/>
          <w:sz w:val="20"/>
          <w:szCs w:val="20"/>
        </w:rPr>
        <w:tab/>
      </w:r>
      <w:r w:rsidR="00B53F73" w:rsidRPr="006B3482">
        <w:rPr>
          <w:rFonts w:ascii="Arial Narrow" w:hAnsi="Arial Narrow"/>
          <w:sz w:val="20"/>
          <w:szCs w:val="20"/>
        </w:rPr>
        <w:t xml:space="preserve">подпись </w:t>
      </w:r>
      <w:r w:rsidR="00B53F73" w:rsidRPr="006B3482">
        <w:rPr>
          <w:rFonts w:ascii="Arial Narrow" w:hAnsi="Arial Narrow"/>
          <w:sz w:val="20"/>
          <w:szCs w:val="20"/>
        </w:rPr>
        <w:tab/>
      </w:r>
      <w:r w:rsidR="002B25CA" w:rsidRPr="006B3482">
        <w:rPr>
          <w:rFonts w:ascii="Arial Narrow" w:hAnsi="Arial Narrow"/>
          <w:sz w:val="20"/>
          <w:szCs w:val="20"/>
        </w:rPr>
        <w:t>расшифровка подписи</w:t>
      </w:r>
    </w:p>
    <w:sectPr w:rsidR="0058435A" w:rsidRPr="006B3482" w:rsidSect="00BA6044"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CCEDD" w14:textId="77777777" w:rsidR="007D2692" w:rsidRDefault="007D2692" w:rsidP="00CE6734">
      <w:pPr>
        <w:spacing w:after="0" w:line="240" w:lineRule="auto"/>
      </w:pPr>
      <w:r>
        <w:separator/>
      </w:r>
    </w:p>
  </w:endnote>
  <w:endnote w:type="continuationSeparator" w:id="0">
    <w:p w14:paraId="7BBCCEDE" w14:textId="77777777" w:rsidR="007D2692" w:rsidRDefault="007D2692" w:rsidP="00CE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CEDF" w14:textId="77777777" w:rsidR="00CE6734" w:rsidRDefault="00CE6734" w:rsidP="00CE6734">
    <w:pPr>
      <w:pStyle w:val="a8"/>
      <w:tabs>
        <w:tab w:val="clear" w:pos="9355"/>
        <w:tab w:val="right" w:pos="9638"/>
      </w:tabs>
    </w:pPr>
    <w:r w:rsidRPr="00CE6734">
      <w:rPr>
        <w:i/>
        <w:sz w:val="20"/>
      </w:rPr>
      <w:t>Заявление – об обмене товара надлежащего качества</w:t>
    </w:r>
    <w:r>
      <w:tab/>
    </w:r>
    <w:r w:rsidRPr="00CE6734">
      <w:rPr>
        <w:color w:val="808080" w:themeColor="background1" w:themeShade="80"/>
        <w:sz w:val="16"/>
      </w:rPr>
      <w:fldChar w:fldCharType="begin"/>
    </w:r>
    <w:r w:rsidRPr="00CE6734">
      <w:rPr>
        <w:color w:val="808080" w:themeColor="background1" w:themeShade="80"/>
        <w:sz w:val="16"/>
      </w:rPr>
      <w:instrText xml:space="preserve"> DATE  \@ "2014"  \* MERGEFORMAT </w:instrText>
    </w:r>
    <w:r w:rsidRPr="00CE6734">
      <w:rPr>
        <w:color w:val="808080" w:themeColor="background1" w:themeShade="80"/>
        <w:sz w:val="16"/>
      </w:rPr>
      <w:fldChar w:fldCharType="separate"/>
    </w:r>
    <w:r w:rsidR="006B3482">
      <w:rPr>
        <w:noProof/>
        <w:color w:val="808080" w:themeColor="background1" w:themeShade="80"/>
        <w:sz w:val="16"/>
      </w:rPr>
      <w:t>2014</w:t>
    </w:r>
    <w:r w:rsidRPr="00CE6734">
      <w:rPr>
        <w:color w:val="808080" w:themeColor="background1" w:themeShade="80"/>
        <w:sz w:val="16"/>
      </w:rPr>
      <w:fldChar w:fldCharType="end"/>
    </w:r>
    <w:r w:rsidRPr="00CE6734">
      <w:rPr>
        <w:color w:val="808080" w:themeColor="background1" w:themeShade="80"/>
        <w:sz w:val="16"/>
      </w:rPr>
      <w:t xml:space="preserve"> ©ООО «100 Баллов»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CEDB" w14:textId="77777777" w:rsidR="007D2692" w:rsidRDefault="007D2692" w:rsidP="00CE6734">
      <w:pPr>
        <w:spacing w:after="0" w:line="240" w:lineRule="auto"/>
      </w:pPr>
      <w:r>
        <w:separator/>
      </w:r>
    </w:p>
  </w:footnote>
  <w:footnote w:type="continuationSeparator" w:id="0">
    <w:p w14:paraId="7BBCCEDC" w14:textId="77777777" w:rsidR="007D2692" w:rsidRDefault="007D2692" w:rsidP="00CE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13916"/>
    <w:multiLevelType w:val="hybridMultilevel"/>
    <w:tmpl w:val="5EEE2416"/>
    <w:lvl w:ilvl="0" w:tplc="E0360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ivQ4bck8kE9dFOSRduAI8LwRkTiU1X+5rJ//dtpaRyM9I1JOS/ZT8fUjnteNC/9Z2l4kN/o7kvnVHVjwex3NQ==" w:salt="kuM8EuFOIAtBs7mpTgsVd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44"/>
    <w:rsid w:val="000557E7"/>
    <w:rsid w:val="000D2D78"/>
    <w:rsid w:val="000E340E"/>
    <w:rsid w:val="001B3E07"/>
    <w:rsid w:val="001C7D0C"/>
    <w:rsid w:val="002B25CA"/>
    <w:rsid w:val="0058435A"/>
    <w:rsid w:val="006B3482"/>
    <w:rsid w:val="006D6C42"/>
    <w:rsid w:val="007A45DC"/>
    <w:rsid w:val="007D2692"/>
    <w:rsid w:val="0085785F"/>
    <w:rsid w:val="008E4FE0"/>
    <w:rsid w:val="0093250B"/>
    <w:rsid w:val="00934051"/>
    <w:rsid w:val="00942077"/>
    <w:rsid w:val="00B33051"/>
    <w:rsid w:val="00B53F73"/>
    <w:rsid w:val="00B93CE6"/>
    <w:rsid w:val="00BA6044"/>
    <w:rsid w:val="00C93E32"/>
    <w:rsid w:val="00CE6734"/>
    <w:rsid w:val="00DB536F"/>
    <w:rsid w:val="00F20FBA"/>
    <w:rsid w:val="00F736CE"/>
    <w:rsid w:val="00F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CC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A"/>
  </w:style>
  <w:style w:type="paragraph" w:styleId="2">
    <w:name w:val="heading 2"/>
    <w:basedOn w:val="a"/>
    <w:next w:val="a"/>
    <w:link w:val="20"/>
    <w:uiPriority w:val="9"/>
    <w:unhideWhenUsed/>
    <w:qFormat/>
    <w:rsid w:val="002B2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B25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25CA"/>
    <w:rPr>
      <w:color w:val="808080"/>
    </w:rPr>
  </w:style>
  <w:style w:type="table" w:styleId="a5">
    <w:name w:val="Table Grid"/>
    <w:basedOn w:val="a1"/>
    <w:uiPriority w:val="39"/>
    <w:rsid w:val="00B3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734"/>
  </w:style>
  <w:style w:type="paragraph" w:styleId="a8">
    <w:name w:val="footer"/>
    <w:basedOn w:val="a"/>
    <w:link w:val="a9"/>
    <w:uiPriority w:val="99"/>
    <w:unhideWhenUsed/>
    <w:rsid w:val="00CE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BBA840F71406EBB1295161A0C8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E0754-044D-44F9-860A-90B586D1DD01}"/>
      </w:docPartPr>
      <w:docPartBody>
        <w:p w:rsidR="00A535ED" w:rsidRDefault="003954F2">
          <w:pPr>
            <w:pStyle w:val="326BBA840F71406EBB1295161A0C89BF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058B879E7F493598ACF8BC8A982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38D0E-3F94-4DCA-B5AF-B96139AF5ECB}"/>
      </w:docPartPr>
      <w:docPartBody>
        <w:p w:rsidR="00A535ED" w:rsidRDefault="003954F2">
          <w:pPr>
            <w:pStyle w:val="BD058B879E7F493598ACF8BC8A982CAF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92BA2CEE154E7F974F08464646B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2D39-70F1-4EAA-A1A6-CB2D375A64DB}"/>
      </w:docPartPr>
      <w:docPartBody>
        <w:p w:rsidR="00A535ED" w:rsidRDefault="003954F2">
          <w:pPr>
            <w:pStyle w:val="8292BA2CEE154E7F974F08464646B053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5F8D4014874E87B1264FC59467C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9468A-36E7-4D9B-8777-EEE0D28F1119}"/>
      </w:docPartPr>
      <w:docPartBody>
        <w:p w:rsidR="00A535ED" w:rsidRDefault="003954F2">
          <w:pPr>
            <w:pStyle w:val="B05F8D4014874E87B1264FC59467CE8A"/>
          </w:pPr>
          <w:r w:rsidRPr="00337686">
            <w:rPr>
              <w:rStyle w:val="a3"/>
            </w:rPr>
            <w:t>Место для ввода даты.</w:t>
          </w:r>
        </w:p>
      </w:docPartBody>
    </w:docPart>
    <w:docPart>
      <w:docPartPr>
        <w:name w:val="11155F2FD92740848843FB3865200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17C20-FA27-44B9-B7A5-5D1EB6683505}"/>
      </w:docPartPr>
      <w:docPartBody>
        <w:p w:rsidR="00A535ED" w:rsidRDefault="003954F2">
          <w:pPr>
            <w:pStyle w:val="11155F2FD92740848843FB3865200454"/>
          </w:pPr>
          <w:r w:rsidRPr="00337686">
            <w:rPr>
              <w:rStyle w:val="a3"/>
            </w:rPr>
            <w:t>Выберите элемент.</w:t>
          </w:r>
        </w:p>
      </w:docPartBody>
    </w:docPart>
    <w:docPart>
      <w:docPartPr>
        <w:name w:val="88510CACE3B044DCBA11DCF991ABD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B3450-CAFC-4035-B8FC-D3ADFB8C2A76}"/>
      </w:docPartPr>
      <w:docPartBody>
        <w:p w:rsidR="00A535ED" w:rsidRDefault="003954F2">
          <w:pPr>
            <w:pStyle w:val="88510CACE3B044DCBA11DCF991ABDA9F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EFFD0BC1D74491846A6792C780A9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FCD64-CD4D-4C1B-9719-F79210C0CA80}"/>
      </w:docPartPr>
      <w:docPartBody>
        <w:p w:rsidR="00A535ED" w:rsidRDefault="003954F2">
          <w:pPr>
            <w:pStyle w:val="AEEFFD0BC1D74491846A6792C780A90A"/>
          </w:pPr>
          <w:r w:rsidRPr="00337686">
            <w:rPr>
              <w:rStyle w:val="a3"/>
            </w:rPr>
            <w:t>Выберите элемент.</w:t>
          </w:r>
        </w:p>
      </w:docPartBody>
    </w:docPart>
    <w:docPart>
      <w:docPartPr>
        <w:name w:val="D7970F21329A4714A367C795A0818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2C249-2827-4969-97B6-9F9DFC008DEF}"/>
      </w:docPartPr>
      <w:docPartBody>
        <w:p w:rsidR="00A535ED" w:rsidRDefault="003954F2">
          <w:pPr>
            <w:pStyle w:val="D7970F21329A4714A367C795A08187B1"/>
          </w:pPr>
          <w:r w:rsidRPr="00337686">
            <w:rPr>
              <w:rStyle w:val="a3"/>
            </w:rPr>
            <w:t>Выберите элемент.</w:t>
          </w:r>
        </w:p>
      </w:docPartBody>
    </w:docPart>
    <w:docPart>
      <w:docPartPr>
        <w:name w:val="F92A435A78474F4C91EE4E534B6FF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A1620-23D5-4FC6-A217-601002777736}"/>
      </w:docPartPr>
      <w:docPartBody>
        <w:p w:rsidR="00A535ED" w:rsidRDefault="003954F2">
          <w:pPr>
            <w:pStyle w:val="F92A435A78474F4C91EE4E534B6FF9E4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F197A7DC4499A874116082CEC4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18534-FB53-469A-8226-7AE68122931F}"/>
      </w:docPartPr>
      <w:docPartBody>
        <w:p w:rsidR="00A535ED" w:rsidRDefault="003954F2">
          <w:pPr>
            <w:pStyle w:val="F19F197A7DC4499A874116082CEC4D23"/>
          </w:pPr>
          <w:r w:rsidRPr="00337686">
            <w:rPr>
              <w:rStyle w:val="a3"/>
            </w:rPr>
            <w:t>Место для ввода даты.</w:t>
          </w:r>
        </w:p>
      </w:docPartBody>
    </w:docPart>
    <w:docPart>
      <w:docPartPr>
        <w:name w:val="89B3FBEEFA9B4767BEFBD569B34AE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3E803-95F1-40C1-BA6B-C36F9224E7AD}"/>
      </w:docPartPr>
      <w:docPartBody>
        <w:p w:rsidR="00A535ED" w:rsidRDefault="003954F2">
          <w:pPr>
            <w:pStyle w:val="89B3FBEEFA9B4767BEFBD569B34AEB55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02A408DE294BBBB05443E71EB1C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1F905-4E09-4725-9063-55F884DEFB86}"/>
      </w:docPartPr>
      <w:docPartBody>
        <w:p w:rsidR="00A535ED" w:rsidRDefault="003954F2">
          <w:pPr>
            <w:pStyle w:val="0E02A408DE294BBBB05443E71EB1CD35"/>
          </w:pPr>
          <w:r w:rsidRPr="0033768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F2"/>
    <w:rsid w:val="003954F2"/>
    <w:rsid w:val="007765E7"/>
    <w:rsid w:val="00A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26BBA840F71406EBB1295161A0C89BF">
    <w:name w:val="326BBA840F71406EBB1295161A0C89BF"/>
  </w:style>
  <w:style w:type="paragraph" w:customStyle="1" w:styleId="BD058B879E7F493598ACF8BC8A982CAF">
    <w:name w:val="BD058B879E7F493598ACF8BC8A982CAF"/>
  </w:style>
  <w:style w:type="paragraph" w:customStyle="1" w:styleId="8292BA2CEE154E7F974F08464646B053">
    <w:name w:val="8292BA2CEE154E7F974F08464646B053"/>
  </w:style>
  <w:style w:type="paragraph" w:customStyle="1" w:styleId="B05F8D4014874E87B1264FC59467CE8A">
    <w:name w:val="B05F8D4014874E87B1264FC59467CE8A"/>
  </w:style>
  <w:style w:type="paragraph" w:customStyle="1" w:styleId="11155F2FD92740848843FB3865200454">
    <w:name w:val="11155F2FD92740848843FB3865200454"/>
  </w:style>
  <w:style w:type="paragraph" w:customStyle="1" w:styleId="88510CACE3B044DCBA11DCF991ABDA9F">
    <w:name w:val="88510CACE3B044DCBA11DCF991ABDA9F"/>
  </w:style>
  <w:style w:type="paragraph" w:customStyle="1" w:styleId="AEEFFD0BC1D74491846A6792C780A90A">
    <w:name w:val="AEEFFD0BC1D74491846A6792C780A90A"/>
  </w:style>
  <w:style w:type="paragraph" w:customStyle="1" w:styleId="D7970F21329A4714A367C795A08187B1">
    <w:name w:val="D7970F21329A4714A367C795A08187B1"/>
  </w:style>
  <w:style w:type="paragraph" w:customStyle="1" w:styleId="F92A435A78474F4C91EE4E534B6FF9E4">
    <w:name w:val="F92A435A78474F4C91EE4E534B6FF9E4"/>
  </w:style>
  <w:style w:type="paragraph" w:customStyle="1" w:styleId="F19F197A7DC4499A874116082CEC4D23">
    <w:name w:val="F19F197A7DC4499A874116082CEC4D23"/>
  </w:style>
  <w:style w:type="paragraph" w:customStyle="1" w:styleId="89B3FBEEFA9B4767BEFBD569B34AEB55">
    <w:name w:val="89B3FBEEFA9B4767BEFBD569B34AEB55"/>
  </w:style>
  <w:style w:type="paragraph" w:customStyle="1" w:styleId="0E02A408DE294BBBB05443E71EB1CD35">
    <w:name w:val="0E02A408DE294BBBB05443E71EB1C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04.%20Заявление%20-%20Возврат%20Ден.средств%20за%20товар%20НеНадлежащего%20качества%20(Матрас)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Московские Матрасы;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Московские Матрасы</dc:creator>
  <cp:keywords/>
  <dc:description/>
  <cp:lastModifiedBy>Моя Мебель Магазин</cp:lastModifiedBy>
  <cp:revision>3</cp:revision>
  <dcterms:created xsi:type="dcterms:W3CDTF">2014-11-10T13:27:00Z</dcterms:created>
  <dcterms:modified xsi:type="dcterms:W3CDTF">2015-08-15T13:40:00Z</dcterms:modified>
</cp:coreProperties>
</file>